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4531"/>
      </w:tblGrid>
      <w:tr w:rsidR="00674C71" w:rsidTr="008B799E">
        <w:trPr>
          <w:trHeight w:val="454"/>
        </w:trPr>
        <w:tc>
          <w:tcPr>
            <w:tcW w:w="2122" w:type="dxa"/>
            <w:vAlign w:val="center"/>
          </w:tcPr>
          <w:p w:rsidR="00674C71" w:rsidRPr="00674C71" w:rsidRDefault="00674C71" w:rsidP="008B799E">
            <w:pPr>
              <w:rPr>
                <w:sz w:val="20"/>
              </w:rPr>
            </w:pPr>
            <w:r w:rsidRPr="00674C71">
              <w:rPr>
                <w:i/>
                <w:sz w:val="20"/>
                <w:szCs w:val="16"/>
              </w:rPr>
              <w:t>Ime i prezime učenika</w:t>
            </w:r>
            <w:r>
              <w:rPr>
                <w:i/>
                <w:sz w:val="20"/>
                <w:szCs w:val="16"/>
              </w:rPr>
              <w:t>:</w:t>
            </w:r>
          </w:p>
        </w:tc>
        <w:tc>
          <w:tcPr>
            <w:tcW w:w="4531" w:type="dxa"/>
            <w:vAlign w:val="center"/>
          </w:tcPr>
          <w:p w:rsidR="00674C71" w:rsidRDefault="00674C71" w:rsidP="008B799E"/>
        </w:tc>
      </w:tr>
      <w:tr w:rsidR="00674C71" w:rsidTr="008B799E">
        <w:trPr>
          <w:trHeight w:val="454"/>
        </w:trPr>
        <w:tc>
          <w:tcPr>
            <w:tcW w:w="2122" w:type="dxa"/>
            <w:vAlign w:val="center"/>
          </w:tcPr>
          <w:p w:rsidR="00674C71" w:rsidRPr="00674C71" w:rsidRDefault="00674C71" w:rsidP="008B799E">
            <w:pPr>
              <w:rPr>
                <w:sz w:val="20"/>
              </w:rPr>
            </w:pPr>
            <w:r w:rsidRPr="00674C71">
              <w:rPr>
                <w:i/>
                <w:sz w:val="20"/>
                <w:szCs w:val="16"/>
              </w:rPr>
              <w:t>Razredni odjel</w:t>
            </w:r>
            <w:r>
              <w:rPr>
                <w:i/>
                <w:sz w:val="20"/>
                <w:szCs w:val="16"/>
              </w:rPr>
              <w:t>:</w:t>
            </w:r>
          </w:p>
        </w:tc>
        <w:tc>
          <w:tcPr>
            <w:tcW w:w="4531" w:type="dxa"/>
            <w:vAlign w:val="center"/>
          </w:tcPr>
          <w:p w:rsidR="00674C71" w:rsidRDefault="00674C71" w:rsidP="008B799E"/>
        </w:tc>
      </w:tr>
      <w:tr w:rsidR="00674C71" w:rsidTr="008B799E">
        <w:trPr>
          <w:trHeight w:val="454"/>
        </w:trPr>
        <w:tc>
          <w:tcPr>
            <w:tcW w:w="2122" w:type="dxa"/>
            <w:vAlign w:val="center"/>
          </w:tcPr>
          <w:p w:rsidR="00674C71" w:rsidRPr="00674C71" w:rsidRDefault="00674C71" w:rsidP="008B799E">
            <w:pPr>
              <w:rPr>
                <w:sz w:val="20"/>
              </w:rPr>
            </w:pPr>
            <w:r w:rsidRPr="00674C71">
              <w:rPr>
                <w:i/>
                <w:sz w:val="20"/>
                <w:szCs w:val="16"/>
              </w:rPr>
              <w:t>Adresa stanovanja</w:t>
            </w:r>
            <w:r>
              <w:rPr>
                <w:i/>
                <w:sz w:val="20"/>
                <w:szCs w:val="16"/>
              </w:rPr>
              <w:t>:</w:t>
            </w:r>
          </w:p>
        </w:tc>
        <w:tc>
          <w:tcPr>
            <w:tcW w:w="4531" w:type="dxa"/>
            <w:vAlign w:val="center"/>
          </w:tcPr>
          <w:p w:rsidR="00674C71" w:rsidRDefault="00674C71" w:rsidP="008B799E"/>
        </w:tc>
      </w:tr>
      <w:tr w:rsidR="00674C71" w:rsidTr="008B799E">
        <w:trPr>
          <w:trHeight w:val="454"/>
        </w:trPr>
        <w:tc>
          <w:tcPr>
            <w:tcW w:w="2122" w:type="dxa"/>
            <w:vAlign w:val="center"/>
          </w:tcPr>
          <w:p w:rsidR="00674C71" w:rsidRPr="00674C71" w:rsidRDefault="00674C71" w:rsidP="008B799E">
            <w:pPr>
              <w:rPr>
                <w:i/>
                <w:sz w:val="20"/>
                <w:szCs w:val="16"/>
              </w:rPr>
            </w:pPr>
            <w:r w:rsidRPr="00674C71">
              <w:rPr>
                <w:i/>
                <w:color w:val="000000"/>
                <w:sz w:val="20"/>
                <w:szCs w:val="16"/>
              </w:rPr>
              <w:t>Broj telefona</w:t>
            </w:r>
            <w:r>
              <w:rPr>
                <w:i/>
                <w:color w:val="000000"/>
                <w:sz w:val="20"/>
                <w:szCs w:val="16"/>
              </w:rPr>
              <w:t>:</w:t>
            </w:r>
          </w:p>
        </w:tc>
        <w:tc>
          <w:tcPr>
            <w:tcW w:w="4531" w:type="dxa"/>
            <w:vAlign w:val="center"/>
          </w:tcPr>
          <w:p w:rsidR="00674C71" w:rsidRDefault="00674C71" w:rsidP="008B799E"/>
        </w:tc>
      </w:tr>
    </w:tbl>
    <w:p w:rsidR="004D4687" w:rsidRDefault="004D4687" w:rsidP="00025AF9"/>
    <w:p w:rsidR="00674C71" w:rsidRDefault="00674C71" w:rsidP="00025AF9"/>
    <w:p w:rsidR="008B799E" w:rsidRDefault="008B799E" w:rsidP="00025AF9"/>
    <w:p w:rsidR="00674C71" w:rsidRPr="00C423E3" w:rsidRDefault="00674C71" w:rsidP="00674C71">
      <w:pPr>
        <w:spacing w:line="360" w:lineRule="auto"/>
        <w:ind w:left="3969"/>
        <w:jc w:val="center"/>
        <w:rPr>
          <w:b/>
        </w:rPr>
      </w:pPr>
      <w:r w:rsidRPr="00C423E3">
        <w:rPr>
          <w:b/>
        </w:rPr>
        <w:t>Prosudbenom odboru</w:t>
      </w:r>
    </w:p>
    <w:p w:rsidR="00674C71" w:rsidRDefault="00674C71" w:rsidP="00674C71">
      <w:pPr>
        <w:ind w:left="3969"/>
        <w:jc w:val="center"/>
      </w:pPr>
      <w:r w:rsidRPr="00C423E3">
        <w:rPr>
          <w:b/>
        </w:rPr>
        <w:t xml:space="preserve">Srednje škole Ambroza </w:t>
      </w:r>
      <w:proofErr w:type="spellStart"/>
      <w:r w:rsidRPr="00C423E3">
        <w:rPr>
          <w:b/>
        </w:rPr>
        <w:t>Haračića</w:t>
      </w:r>
      <w:proofErr w:type="spellEnd"/>
      <w:r w:rsidRPr="00C423E3">
        <w:rPr>
          <w:b/>
        </w:rPr>
        <w:t xml:space="preserve"> Mali Lošinj</w:t>
      </w:r>
    </w:p>
    <w:p w:rsidR="00674C71" w:rsidRDefault="00674C71" w:rsidP="00025AF9"/>
    <w:p w:rsidR="00674C71" w:rsidRDefault="00674C71" w:rsidP="00025AF9"/>
    <w:p w:rsidR="00674C71" w:rsidRDefault="008B799E" w:rsidP="00025AF9">
      <w:pPr>
        <w:rPr>
          <w:i/>
        </w:rPr>
      </w:pPr>
      <w:r w:rsidRPr="00C423E3">
        <w:rPr>
          <w:i/>
        </w:rPr>
        <w:t xml:space="preserve">Prijavljujem izradbu i obranu završnog rada u </w:t>
      </w:r>
      <w:r w:rsidRPr="008B799E">
        <w:rPr>
          <w:b/>
          <w:i/>
        </w:rPr>
        <w:t>ljetnom</w:t>
      </w:r>
      <w:r w:rsidRPr="009A21D1">
        <w:t xml:space="preserve"> </w:t>
      </w:r>
      <w:r w:rsidRPr="009A21D1">
        <w:rPr>
          <w:i/>
        </w:rPr>
        <w:t>roku školske godine</w:t>
      </w:r>
      <w:r>
        <w:rPr>
          <w:i/>
        </w:rPr>
        <w:t xml:space="preserve"> </w:t>
      </w:r>
      <w:r w:rsidRPr="009A21D1">
        <w:rPr>
          <w:i/>
        </w:rPr>
        <w:t>2019./2020.,</w:t>
      </w:r>
      <w:r>
        <w:rPr>
          <w:i/>
        </w:rPr>
        <w:t xml:space="preserve"> </w:t>
      </w:r>
      <w:r>
        <w:rPr>
          <w:i/>
        </w:rPr>
        <w:br/>
      </w:r>
      <w:r w:rsidRPr="008B799E">
        <w:rPr>
          <w:b/>
          <w:i/>
        </w:rPr>
        <w:t>prvi</w:t>
      </w:r>
      <w:r w:rsidRPr="00C423E3">
        <w:rPr>
          <w:i/>
        </w:rPr>
        <w:t xml:space="preserve"> put za stjecanje strukovne kvalifikacije/zanimanja</w:t>
      </w:r>
      <w:r>
        <w:rPr>
          <w:i/>
        </w:rPr>
        <w:t>:</w:t>
      </w:r>
    </w:p>
    <w:p w:rsidR="008B799E" w:rsidRDefault="008B799E" w:rsidP="00025AF9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B799E" w:rsidTr="008B799E">
        <w:trPr>
          <w:trHeight w:val="567"/>
          <w:jc w:val="center"/>
        </w:trPr>
        <w:tc>
          <w:tcPr>
            <w:tcW w:w="9062" w:type="dxa"/>
            <w:vAlign w:val="center"/>
          </w:tcPr>
          <w:p w:rsidR="008B799E" w:rsidRDefault="008B799E" w:rsidP="008B799E">
            <w:pPr>
              <w:jc w:val="center"/>
            </w:pPr>
            <w:r>
              <w:t>Pomorski nautičar      Hotelijersko turistički tehničar       Kuhar       Konobar     Prodavač</w:t>
            </w:r>
          </w:p>
          <w:p w:rsidR="008D195C" w:rsidRDefault="008D195C" w:rsidP="008B799E">
            <w:pPr>
              <w:jc w:val="center"/>
            </w:pPr>
            <w:r>
              <w:t>Tehničar za brodostrojarstvo</w:t>
            </w:r>
            <w:bookmarkStart w:id="0" w:name="_GoBack"/>
            <w:bookmarkEnd w:id="0"/>
          </w:p>
        </w:tc>
      </w:tr>
    </w:tbl>
    <w:p w:rsidR="008B799E" w:rsidRDefault="008B799E" w:rsidP="00025AF9"/>
    <w:p w:rsidR="004D4687" w:rsidRDefault="008B799E" w:rsidP="00025AF9">
      <w:pPr>
        <w:rPr>
          <w:i/>
        </w:rPr>
      </w:pPr>
      <w:r w:rsidRPr="00C423E3">
        <w:rPr>
          <w:i/>
        </w:rPr>
        <w:t>TEMA ZAVRŠNOG RADA</w:t>
      </w:r>
      <w:r>
        <w:rPr>
          <w:i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B799E" w:rsidTr="008B799E">
        <w:trPr>
          <w:trHeight w:val="567"/>
          <w:jc w:val="center"/>
        </w:trPr>
        <w:tc>
          <w:tcPr>
            <w:tcW w:w="9062" w:type="dxa"/>
            <w:vAlign w:val="center"/>
          </w:tcPr>
          <w:p w:rsidR="008B799E" w:rsidRDefault="008B799E" w:rsidP="008B799E">
            <w:pPr>
              <w:jc w:val="center"/>
            </w:pPr>
          </w:p>
        </w:tc>
      </w:tr>
    </w:tbl>
    <w:p w:rsidR="008B799E" w:rsidRDefault="008B799E" w:rsidP="00025AF9"/>
    <w:p w:rsidR="008B799E" w:rsidRDefault="008B799E" w:rsidP="008B799E">
      <w:pPr>
        <w:rPr>
          <w:i/>
        </w:rPr>
      </w:pPr>
      <w:r>
        <w:rPr>
          <w:i/>
        </w:rPr>
        <w:t>Mentor: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B799E" w:rsidTr="002E6D98">
        <w:trPr>
          <w:trHeight w:val="567"/>
          <w:jc w:val="center"/>
        </w:trPr>
        <w:tc>
          <w:tcPr>
            <w:tcW w:w="9062" w:type="dxa"/>
            <w:vAlign w:val="center"/>
          </w:tcPr>
          <w:p w:rsidR="008B799E" w:rsidRDefault="008B799E" w:rsidP="002E6D98">
            <w:pPr>
              <w:jc w:val="center"/>
            </w:pPr>
            <w:r>
              <w:t xml:space="preserve">prof. </w:t>
            </w:r>
          </w:p>
        </w:tc>
      </w:tr>
    </w:tbl>
    <w:p w:rsidR="008B799E" w:rsidRDefault="008B799E" w:rsidP="008B799E"/>
    <w:p w:rsidR="008B799E" w:rsidRDefault="008B799E" w:rsidP="00025AF9">
      <w:r w:rsidRPr="001C0B48">
        <w:t xml:space="preserve">U Malom Lošinju, </w:t>
      </w:r>
      <w:r>
        <w:t>27.03.2020.</w:t>
      </w:r>
    </w:p>
    <w:p w:rsidR="008B799E" w:rsidRDefault="008B799E" w:rsidP="00025AF9">
      <w:pPr>
        <w:rPr>
          <w:i/>
        </w:rPr>
      </w:pPr>
    </w:p>
    <w:p w:rsidR="008B799E" w:rsidRDefault="008B799E" w:rsidP="00025AF9">
      <w:pPr>
        <w:rPr>
          <w:i/>
        </w:rPr>
      </w:pPr>
    </w:p>
    <w:p w:rsidR="008B799E" w:rsidRDefault="008B799E" w:rsidP="008B799E">
      <w:pPr>
        <w:ind w:left="6379"/>
        <w:jc w:val="center"/>
        <w:rPr>
          <w:i/>
        </w:rPr>
      </w:pPr>
      <w:r w:rsidRPr="00C423E3">
        <w:rPr>
          <w:i/>
        </w:rPr>
        <w:t>Potpis učenika</w:t>
      </w:r>
      <w:r>
        <w:rPr>
          <w:i/>
        </w:rPr>
        <w:t>:</w:t>
      </w:r>
    </w:p>
    <w:p w:rsidR="008B799E" w:rsidRDefault="008B799E" w:rsidP="008B799E">
      <w:pPr>
        <w:ind w:left="6379"/>
        <w:jc w:val="center"/>
        <w:rPr>
          <w:i/>
        </w:rPr>
      </w:pPr>
    </w:p>
    <w:p w:rsidR="008B799E" w:rsidRDefault="008B799E" w:rsidP="008B799E">
      <w:pPr>
        <w:ind w:left="6379"/>
        <w:jc w:val="center"/>
        <w:rPr>
          <w:i/>
        </w:rPr>
      </w:pPr>
      <w:r>
        <w:rPr>
          <w:i/>
        </w:rPr>
        <w:t>____________________</w:t>
      </w:r>
    </w:p>
    <w:p w:rsidR="008B799E" w:rsidRDefault="008B799E" w:rsidP="00025AF9"/>
    <w:p w:rsidR="00DE4E23" w:rsidRDefault="00DE4E23" w:rsidP="00025AF9"/>
    <w:p w:rsidR="00DE4E23" w:rsidRDefault="00DE4E23" w:rsidP="00025AF9"/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82"/>
      </w:tblGrid>
      <w:tr w:rsidR="001C0B48" w:rsidTr="00C423E3">
        <w:trPr>
          <w:trHeight w:val="472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1C0B48" w:rsidRDefault="001C0B48" w:rsidP="00C423E3">
            <w:pPr>
              <w:jc w:val="center"/>
            </w:pPr>
            <w:r>
              <w:t>Ispunjava Škola</w:t>
            </w:r>
          </w:p>
        </w:tc>
      </w:tr>
      <w:tr w:rsidR="001C0B48" w:rsidTr="00C423E3">
        <w:trPr>
          <w:trHeight w:val="472"/>
        </w:trPr>
        <w:tc>
          <w:tcPr>
            <w:tcW w:w="4608" w:type="dxa"/>
            <w:shd w:val="clear" w:color="auto" w:fill="auto"/>
            <w:vAlign w:val="center"/>
          </w:tcPr>
          <w:p w:rsidR="001C0B48" w:rsidRDefault="00B0252C" w:rsidP="001C0B48">
            <w:r>
              <w:t>Zaprimljeno: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1C0B48" w:rsidRDefault="00B0252C" w:rsidP="001C0B48">
            <w:r>
              <w:t>Matični broj učenika:</w:t>
            </w:r>
          </w:p>
        </w:tc>
      </w:tr>
      <w:tr w:rsidR="001C0B48" w:rsidTr="00C423E3">
        <w:trPr>
          <w:trHeight w:val="472"/>
        </w:trPr>
        <w:tc>
          <w:tcPr>
            <w:tcW w:w="4608" w:type="dxa"/>
            <w:shd w:val="clear" w:color="auto" w:fill="auto"/>
            <w:vAlign w:val="center"/>
          </w:tcPr>
          <w:p w:rsidR="001C0B48" w:rsidRDefault="00B0252C" w:rsidP="001C0B48">
            <w:r>
              <w:t>Klasa: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B0252C" w:rsidRDefault="00B0252C" w:rsidP="00B0252C">
            <w:r>
              <w:t xml:space="preserve">Datum predaje pisanog </w:t>
            </w:r>
          </w:p>
          <w:p w:rsidR="00B0252C" w:rsidRDefault="00B0252C" w:rsidP="00B0252C">
            <w:r>
              <w:t>dijela Izradbe:</w:t>
            </w:r>
          </w:p>
        </w:tc>
      </w:tr>
      <w:tr w:rsidR="001C0B48" w:rsidTr="00C423E3">
        <w:trPr>
          <w:trHeight w:val="472"/>
        </w:trPr>
        <w:tc>
          <w:tcPr>
            <w:tcW w:w="4608" w:type="dxa"/>
            <w:shd w:val="clear" w:color="auto" w:fill="auto"/>
            <w:vAlign w:val="center"/>
          </w:tcPr>
          <w:p w:rsidR="001C0B48" w:rsidRDefault="00B0252C" w:rsidP="001C0B48">
            <w:proofErr w:type="spellStart"/>
            <w:r>
              <w:t>Urbroj</w:t>
            </w:r>
            <w:proofErr w:type="spellEnd"/>
            <w:r>
              <w:t>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B0252C" w:rsidRDefault="00B0252C" w:rsidP="00B0252C">
            <w:r>
              <w:t>Potpis mentora</w:t>
            </w:r>
          </w:p>
          <w:p w:rsidR="001C0B48" w:rsidRDefault="00B0252C" w:rsidP="00B0252C">
            <w:r>
              <w:t>(prihvaćanje Izradbe):</w:t>
            </w:r>
          </w:p>
        </w:tc>
      </w:tr>
      <w:tr w:rsidR="001C0B48" w:rsidTr="00C423E3">
        <w:trPr>
          <w:trHeight w:val="472"/>
        </w:trPr>
        <w:tc>
          <w:tcPr>
            <w:tcW w:w="4608" w:type="dxa"/>
            <w:shd w:val="clear" w:color="auto" w:fill="auto"/>
            <w:vAlign w:val="center"/>
          </w:tcPr>
          <w:p w:rsidR="001C0B48" w:rsidRDefault="001C0B48" w:rsidP="001C0B48"/>
        </w:tc>
        <w:tc>
          <w:tcPr>
            <w:tcW w:w="4882" w:type="dxa"/>
            <w:shd w:val="clear" w:color="auto" w:fill="auto"/>
            <w:vAlign w:val="center"/>
          </w:tcPr>
          <w:p w:rsidR="00B0252C" w:rsidRDefault="00B0252C" w:rsidP="001C0B48">
            <w:r>
              <w:t>Bilješke o odjavi obrane</w:t>
            </w:r>
          </w:p>
          <w:p w:rsidR="001C0B48" w:rsidRDefault="001C0B48" w:rsidP="001C0B48">
            <w:r>
              <w:t>završnog rada</w:t>
            </w:r>
            <w:r w:rsidR="00B0252C">
              <w:t>:</w:t>
            </w:r>
          </w:p>
        </w:tc>
      </w:tr>
    </w:tbl>
    <w:p w:rsidR="004D4687" w:rsidRDefault="004D4687" w:rsidP="00214B9B"/>
    <w:sectPr w:rsidR="004D4687" w:rsidSect="00214B9B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A33" w:rsidRDefault="00926A33">
      <w:r>
        <w:separator/>
      </w:r>
    </w:p>
  </w:endnote>
  <w:endnote w:type="continuationSeparator" w:id="0">
    <w:p w:rsidR="00926A33" w:rsidRDefault="0092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985" w:rsidRPr="008F71CB" w:rsidRDefault="008F71CB" w:rsidP="008F71CB">
    <w:pPr>
      <w:pStyle w:val="Podnoje"/>
      <w:pBdr>
        <w:top w:val="single" w:sz="4" w:space="1" w:color="auto"/>
      </w:pBdr>
      <w:jc w:val="center"/>
    </w:pPr>
    <w:r w:rsidRPr="008F71CB">
      <w:rPr>
        <w:sz w:val="18"/>
      </w:rPr>
      <w:t xml:space="preserve">Stranica: </w:t>
    </w:r>
    <w:r w:rsidRPr="008F71CB">
      <w:rPr>
        <w:rStyle w:val="Brojstranice"/>
        <w:sz w:val="18"/>
      </w:rPr>
      <w:fldChar w:fldCharType="begin"/>
    </w:r>
    <w:r w:rsidRPr="008F71CB">
      <w:rPr>
        <w:rStyle w:val="Brojstranice"/>
        <w:sz w:val="18"/>
      </w:rPr>
      <w:instrText xml:space="preserve"> PAGE </w:instrText>
    </w:r>
    <w:r w:rsidRPr="008F71CB">
      <w:rPr>
        <w:rStyle w:val="Brojstranice"/>
        <w:sz w:val="18"/>
      </w:rPr>
      <w:fldChar w:fldCharType="separate"/>
    </w:r>
    <w:r>
      <w:rPr>
        <w:rStyle w:val="Brojstranice"/>
        <w:sz w:val="18"/>
      </w:rPr>
      <w:t>1</w:t>
    </w:r>
    <w:r w:rsidRPr="008F71CB">
      <w:rPr>
        <w:rStyle w:val="Brojstranice"/>
        <w:sz w:val="18"/>
      </w:rPr>
      <w:fldChar w:fldCharType="end"/>
    </w:r>
    <w:r w:rsidRPr="008F71CB">
      <w:rPr>
        <w:rStyle w:val="Brojstranice"/>
        <w:sz w:val="18"/>
      </w:rPr>
      <w:t xml:space="preserve"> od </w:t>
    </w:r>
    <w:r w:rsidRPr="008F71CB">
      <w:rPr>
        <w:rStyle w:val="Brojstranice"/>
        <w:sz w:val="18"/>
      </w:rPr>
      <w:fldChar w:fldCharType="begin"/>
    </w:r>
    <w:r w:rsidRPr="008F71CB">
      <w:rPr>
        <w:rStyle w:val="Brojstranice"/>
        <w:sz w:val="18"/>
      </w:rPr>
      <w:instrText xml:space="preserve"> NUMPAGES </w:instrText>
    </w:r>
    <w:r w:rsidRPr="008F71CB">
      <w:rPr>
        <w:rStyle w:val="Brojstranice"/>
        <w:sz w:val="18"/>
      </w:rPr>
      <w:fldChar w:fldCharType="separate"/>
    </w:r>
    <w:r>
      <w:rPr>
        <w:rStyle w:val="Brojstranice"/>
        <w:sz w:val="18"/>
      </w:rPr>
      <w:t>1</w:t>
    </w:r>
    <w:r w:rsidRPr="008F71CB">
      <w:rPr>
        <w:rStyle w:val="Brojstranice"/>
        <w:sz w:val="18"/>
      </w:rPr>
      <w:fldChar w:fldCharType="end"/>
    </w:r>
    <w:r>
      <w:rPr>
        <w:rStyle w:val="Brojstranice"/>
        <w:sz w:val="18"/>
      </w:rPr>
      <w:t xml:space="preserve">          </w:t>
    </w:r>
    <w:r w:rsidRPr="008F71CB">
      <w:rPr>
        <w:rStyle w:val="Brojstranice"/>
        <w:sz w:val="18"/>
      </w:rPr>
      <w:t>Šifra: OZAV-1</w:t>
    </w:r>
    <w:r>
      <w:rPr>
        <w:rStyle w:val="Brojstranice"/>
        <w:sz w:val="18"/>
      </w:rPr>
      <w:t xml:space="preserve">          </w:t>
    </w:r>
    <w:r w:rsidRPr="008F71CB">
      <w:rPr>
        <w:rStyle w:val="Brojstranice"/>
        <w:sz w:val="18"/>
      </w:rPr>
      <w:t>Izdanje/preradba:</w:t>
    </w:r>
    <w:r>
      <w:rPr>
        <w:rStyle w:val="Brojstranice"/>
        <w:sz w:val="18"/>
      </w:rPr>
      <w:t xml:space="preserve"> 3</w:t>
    </w:r>
    <w:r w:rsidRPr="008F71CB">
      <w:rPr>
        <w:rStyle w:val="Brojstranice"/>
        <w:sz w:val="18"/>
      </w:rPr>
      <w:t>.00</w:t>
    </w:r>
    <w:r>
      <w:rPr>
        <w:rStyle w:val="Brojstranice"/>
        <w:sz w:val="18"/>
      </w:rPr>
      <w:t xml:space="preserve">          </w:t>
    </w:r>
    <w:r w:rsidRPr="008F71CB">
      <w:rPr>
        <w:rStyle w:val="Brojstranice"/>
        <w:sz w:val="18"/>
      </w:rPr>
      <w:t>Vrijedi od</w:t>
    </w:r>
    <w:r>
      <w:rPr>
        <w:rStyle w:val="Brojstranice"/>
        <w:sz w:val="18"/>
      </w:rPr>
      <w:t xml:space="preserve">: </w:t>
    </w:r>
    <w:r w:rsidRPr="008F71CB">
      <w:rPr>
        <w:rStyle w:val="Brojstranice"/>
        <w:sz w:val="18"/>
      </w:rPr>
      <w:t>1</w:t>
    </w:r>
    <w:r>
      <w:rPr>
        <w:rStyle w:val="Brojstranice"/>
        <w:sz w:val="18"/>
      </w:rPr>
      <w:t>4</w:t>
    </w:r>
    <w:r w:rsidRPr="008F71CB">
      <w:rPr>
        <w:rStyle w:val="Brojstranice"/>
        <w:sz w:val="18"/>
      </w:rPr>
      <w:t>.0</w:t>
    </w:r>
    <w:r>
      <w:rPr>
        <w:rStyle w:val="Brojstranice"/>
        <w:sz w:val="18"/>
      </w:rPr>
      <w:t>1</w:t>
    </w:r>
    <w:r w:rsidRPr="008F71CB">
      <w:rPr>
        <w:rStyle w:val="Brojstranice"/>
        <w:sz w:val="18"/>
      </w:rPr>
      <w:t>.1</w:t>
    </w:r>
    <w:r>
      <w:rPr>
        <w:rStyle w:val="Brojstranice"/>
        <w:sz w:val="18"/>
      </w:rPr>
      <w:t>9</w:t>
    </w:r>
    <w:r w:rsidRPr="008F71CB">
      <w:rPr>
        <w:rStyle w:val="Brojstranice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A33" w:rsidRDefault="00926A33">
      <w:r>
        <w:separator/>
      </w:r>
    </w:p>
  </w:footnote>
  <w:footnote w:type="continuationSeparator" w:id="0">
    <w:p w:rsidR="00926A33" w:rsidRDefault="0092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9"/>
      <w:gridCol w:w="7872"/>
    </w:tblGrid>
    <w:tr w:rsidR="008F71CB" w:rsidTr="008F71CB">
      <w:trPr>
        <w:cantSplit/>
        <w:trHeight w:val="443"/>
      </w:trPr>
      <w:tc>
        <w:tcPr>
          <w:tcW w:w="1479" w:type="dxa"/>
          <w:vMerge w:val="restart"/>
          <w:vAlign w:val="center"/>
        </w:tcPr>
        <w:p w:rsidR="008F71CB" w:rsidRDefault="008F71CB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38FC4436" wp14:editId="40D1A096">
                <wp:extent cx="597877" cy="559533"/>
                <wp:effectExtent l="0" t="0" r="0" b="0"/>
                <wp:docPr id="1" name="Slika 1" descr="logo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4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577" cy="56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2" w:type="dxa"/>
          <w:vAlign w:val="center"/>
        </w:tcPr>
        <w:p w:rsidR="008F71CB" w:rsidRDefault="008F71CB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Srednja škola Ambroza </w:t>
          </w:r>
          <w:proofErr w:type="spellStart"/>
          <w:r>
            <w:rPr>
              <w:b/>
              <w:bCs/>
            </w:rPr>
            <w:t>Haračića</w:t>
          </w:r>
          <w:proofErr w:type="spellEnd"/>
          <w:r>
            <w:rPr>
              <w:b/>
              <w:bCs/>
            </w:rPr>
            <w:t xml:space="preserve"> Mali Lošinj</w:t>
          </w:r>
        </w:p>
      </w:tc>
    </w:tr>
    <w:tr w:rsidR="008F71CB" w:rsidTr="008F71CB">
      <w:trPr>
        <w:cantSplit/>
        <w:trHeight w:val="254"/>
      </w:trPr>
      <w:tc>
        <w:tcPr>
          <w:tcW w:w="1479" w:type="dxa"/>
          <w:vMerge/>
          <w:vAlign w:val="center"/>
        </w:tcPr>
        <w:p w:rsidR="008F71CB" w:rsidRDefault="008F71CB">
          <w:pPr>
            <w:pStyle w:val="Zaglavlje"/>
            <w:jc w:val="center"/>
          </w:pPr>
        </w:p>
      </w:tc>
      <w:tc>
        <w:tcPr>
          <w:tcW w:w="7872" w:type="dxa"/>
          <w:vAlign w:val="center"/>
        </w:tcPr>
        <w:p w:rsidR="008F71CB" w:rsidRDefault="008F71CB">
          <w:pPr>
            <w:pStyle w:val="Zaglavlje"/>
            <w:jc w:val="center"/>
            <w:rPr>
              <w:b/>
              <w:bCs/>
            </w:rPr>
          </w:pPr>
          <w:r>
            <w:rPr>
              <w:b/>
              <w:bCs/>
            </w:rPr>
            <w:t>PRIJAVNICA ZA IZRADBU I OBRANU ZAVRŠNOG RADA</w:t>
          </w:r>
        </w:p>
      </w:tc>
    </w:tr>
  </w:tbl>
  <w:p w:rsidR="00244985" w:rsidRDefault="00244985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A6890"/>
    <w:multiLevelType w:val="hybridMultilevel"/>
    <w:tmpl w:val="66265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87"/>
    <w:rsid w:val="00025AF9"/>
    <w:rsid w:val="00093D00"/>
    <w:rsid w:val="000F4015"/>
    <w:rsid w:val="000F6A4D"/>
    <w:rsid w:val="00132C59"/>
    <w:rsid w:val="001C0B48"/>
    <w:rsid w:val="001C0ECC"/>
    <w:rsid w:val="00214B9B"/>
    <w:rsid w:val="00244985"/>
    <w:rsid w:val="003C79A9"/>
    <w:rsid w:val="003E4097"/>
    <w:rsid w:val="00426879"/>
    <w:rsid w:val="004B1C41"/>
    <w:rsid w:val="004D4687"/>
    <w:rsid w:val="005A1AED"/>
    <w:rsid w:val="00674C71"/>
    <w:rsid w:val="00685541"/>
    <w:rsid w:val="00691B41"/>
    <w:rsid w:val="00697A5C"/>
    <w:rsid w:val="00700ECF"/>
    <w:rsid w:val="00781748"/>
    <w:rsid w:val="007C10AF"/>
    <w:rsid w:val="00823E15"/>
    <w:rsid w:val="008512DD"/>
    <w:rsid w:val="008A2C6E"/>
    <w:rsid w:val="008B799E"/>
    <w:rsid w:val="008D195C"/>
    <w:rsid w:val="008E677C"/>
    <w:rsid w:val="008F71CB"/>
    <w:rsid w:val="00926A33"/>
    <w:rsid w:val="009A21D1"/>
    <w:rsid w:val="009B65D6"/>
    <w:rsid w:val="00A20155"/>
    <w:rsid w:val="00AD62D5"/>
    <w:rsid w:val="00B0252C"/>
    <w:rsid w:val="00B036AA"/>
    <w:rsid w:val="00B07AF3"/>
    <w:rsid w:val="00B43CF6"/>
    <w:rsid w:val="00BA2E59"/>
    <w:rsid w:val="00C423E3"/>
    <w:rsid w:val="00C76A4B"/>
    <w:rsid w:val="00CC0B3D"/>
    <w:rsid w:val="00CC15D5"/>
    <w:rsid w:val="00D7215E"/>
    <w:rsid w:val="00DE4E23"/>
    <w:rsid w:val="00E32B03"/>
    <w:rsid w:val="00E813E3"/>
    <w:rsid w:val="00F13824"/>
    <w:rsid w:val="00F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C0FB4"/>
  <w15:chartTrackingRefBased/>
  <w15:docId w15:val="{B5E477D3-17B4-46FE-98A1-AD6AC0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Sadraj1">
    <w:name w:val="toc 1"/>
    <w:basedOn w:val="Normal"/>
    <w:next w:val="Normal"/>
    <w:autoRedefine/>
    <w:semiHidden/>
    <w:rPr>
      <w:sz w:val="20"/>
    </w:rPr>
  </w:style>
  <w:style w:type="paragraph" w:styleId="Sadraj2">
    <w:name w:val="toc 2"/>
    <w:basedOn w:val="Normal"/>
    <w:next w:val="Normal"/>
    <w:autoRedefine/>
    <w:semiHidden/>
    <w:pPr>
      <w:ind w:left="240"/>
    </w:pPr>
  </w:style>
  <w:style w:type="paragraph" w:styleId="Sadraj3">
    <w:name w:val="toc 3"/>
    <w:basedOn w:val="Normal"/>
    <w:next w:val="Normal"/>
    <w:autoRedefine/>
    <w:semiHidden/>
    <w:pPr>
      <w:ind w:left="480"/>
    </w:pPr>
  </w:style>
  <w:style w:type="paragraph" w:styleId="Sadraj4">
    <w:name w:val="toc 4"/>
    <w:basedOn w:val="Normal"/>
    <w:next w:val="Normal"/>
    <w:autoRedefine/>
    <w:semiHidden/>
    <w:pPr>
      <w:ind w:left="720"/>
    </w:pPr>
  </w:style>
  <w:style w:type="paragraph" w:styleId="Sadraj5">
    <w:name w:val="toc 5"/>
    <w:basedOn w:val="Normal"/>
    <w:next w:val="Normal"/>
    <w:autoRedefine/>
    <w:semiHidden/>
    <w:pPr>
      <w:ind w:left="960"/>
    </w:p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character" w:styleId="Hiperveza">
    <w:name w:val="Hyperlink"/>
    <w:rPr>
      <w:color w:val="0000FF"/>
      <w:u w:val="single"/>
    </w:rPr>
  </w:style>
  <w:style w:type="table" w:styleId="Reetkatablice">
    <w:name w:val="Table Grid"/>
    <w:basedOn w:val="Obinatablica"/>
    <w:rsid w:val="004D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21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Zavr&#353;ni%20rad\ISO%20dokumenti%20za%20zavr&#353;ni%20rad\Zaglavlje%20i%20podno&#382;je%20obras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i podnožje obrasca.dot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subject/>
  <dc:creator>Aldina Stuparich Burić</dc:creator>
  <cp:keywords/>
  <dc:description/>
  <cp:lastModifiedBy>Korisnik</cp:lastModifiedBy>
  <cp:revision>5</cp:revision>
  <cp:lastPrinted>2013-07-10T07:39:00Z</cp:lastPrinted>
  <dcterms:created xsi:type="dcterms:W3CDTF">2020-03-26T11:08:00Z</dcterms:created>
  <dcterms:modified xsi:type="dcterms:W3CDTF">2020-03-26T11:44:00Z</dcterms:modified>
</cp:coreProperties>
</file>